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B03" w:rsidRDefault="005E6B03"/>
    <w:p w:rsidR="00A221CD" w:rsidRPr="00CF02C4" w:rsidRDefault="00A221CD" w:rsidP="00A221CD">
      <w:pPr>
        <w:autoSpaceDE w:val="0"/>
        <w:autoSpaceDN w:val="0"/>
        <w:adjustRightInd w:val="0"/>
        <w:spacing w:before="0" w:line="240" w:lineRule="auto"/>
        <w:ind w:left="0" w:firstLine="0"/>
        <w:jc w:val="left"/>
        <w:rPr>
          <w:rFonts w:cstheme="minorHAnsi"/>
          <w:b/>
          <w:bCs/>
          <w:color w:val="007DC6"/>
          <w:sz w:val="24"/>
          <w:szCs w:val="24"/>
        </w:rPr>
      </w:pPr>
      <w:r w:rsidRPr="00CF02C4">
        <w:rPr>
          <w:rFonts w:cstheme="minorHAnsi"/>
          <w:b/>
          <w:bCs/>
          <w:color w:val="007DC6"/>
          <w:sz w:val="24"/>
          <w:szCs w:val="24"/>
        </w:rPr>
        <w:t>Priloga 3: Izjava ob ponovnem vstopu v šolo</w:t>
      </w:r>
    </w:p>
    <w:p w:rsidR="00A221CD" w:rsidRPr="00CF02C4" w:rsidRDefault="00A221CD" w:rsidP="00A221CD">
      <w:pPr>
        <w:autoSpaceDE w:val="0"/>
        <w:autoSpaceDN w:val="0"/>
        <w:adjustRightInd w:val="0"/>
        <w:spacing w:before="0" w:line="240" w:lineRule="auto"/>
        <w:ind w:left="0" w:firstLine="0"/>
        <w:jc w:val="left"/>
        <w:rPr>
          <w:rFonts w:cstheme="minorHAnsi"/>
          <w:b/>
          <w:bCs/>
          <w:color w:val="000000"/>
          <w:sz w:val="32"/>
          <w:szCs w:val="32"/>
        </w:rPr>
      </w:pPr>
    </w:p>
    <w:p w:rsidR="00A221CD" w:rsidRPr="00CF02C4" w:rsidRDefault="00A221CD" w:rsidP="00A221CD">
      <w:pPr>
        <w:autoSpaceDE w:val="0"/>
        <w:autoSpaceDN w:val="0"/>
        <w:adjustRightInd w:val="0"/>
        <w:spacing w:before="0" w:line="240" w:lineRule="auto"/>
        <w:ind w:left="0" w:firstLine="0"/>
        <w:jc w:val="center"/>
        <w:rPr>
          <w:rFonts w:cstheme="minorHAnsi"/>
          <w:b/>
          <w:bCs/>
          <w:color w:val="000000"/>
          <w:sz w:val="32"/>
          <w:szCs w:val="32"/>
        </w:rPr>
      </w:pPr>
      <w:r w:rsidRPr="00CF02C4">
        <w:rPr>
          <w:rFonts w:cstheme="minorHAnsi"/>
          <w:b/>
          <w:bCs/>
          <w:color w:val="000000"/>
          <w:sz w:val="32"/>
          <w:szCs w:val="32"/>
        </w:rPr>
        <w:t>Izjava staršev pred vstopom otroka v šolo</w:t>
      </w:r>
    </w:p>
    <w:p w:rsidR="00A221CD" w:rsidRPr="00CF02C4" w:rsidRDefault="00A221CD" w:rsidP="00A221CD">
      <w:pPr>
        <w:autoSpaceDE w:val="0"/>
        <w:autoSpaceDN w:val="0"/>
        <w:adjustRightInd w:val="0"/>
        <w:spacing w:before="0" w:line="240" w:lineRule="auto"/>
        <w:ind w:left="0" w:firstLine="0"/>
        <w:jc w:val="center"/>
        <w:rPr>
          <w:rFonts w:cstheme="minorHAnsi"/>
          <w:b/>
          <w:bCs/>
          <w:color w:val="000000"/>
        </w:rPr>
      </w:pPr>
      <w:r w:rsidRPr="00CF02C4">
        <w:rPr>
          <w:rFonts w:cstheme="minorHAnsi"/>
          <w:b/>
          <w:bCs/>
          <w:color w:val="000000"/>
        </w:rPr>
        <w:t>ob sproščanju ukrepov za zajezitev širjenja COVID-19</w:t>
      </w:r>
    </w:p>
    <w:p w:rsidR="00A221CD" w:rsidRPr="00CF02C4" w:rsidRDefault="00A221CD" w:rsidP="00A221CD">
      <w:pPr>
        <w:autoSpaceDE w:val="0"/>
        <w:autoSpaceDN w:val="0"/>
        <w:adjustRightInd w:val="0"/>
        <w:spacing w:before="0" w:line="240" w:lineRule="auto"/>
        <w:ind w:left="0" w:firstLine="0"/>
        <w:jc w:val="center"/>
        <w:rPr>
          <w:rFonts w:cstheme="minorHAnsi"/>
          <w:b/>
          <w:bCs/>
          <w:color w:val="000000"/>
        </w:rPr>
      </w:pPr>
    </w:p>
    <w:p w:rsidR="00A221CD" w:rsidRPr="00CF02C4" w:rsidRDefault="00A221CD" w:rsidP="00A221CD">
      <w:pPr>
        <w:autoSpaceDE w:val="0"/>
        <w:autoSpaceDN w:val="0"/>
        <w:adjustRightInd w:val="0"/>
        <w:spacing w:before="0" w:line="240" w:lineRule="auto"/>
        <w:ind w:left="0" w:firstLine="0"/>
        <w:jc w:val="center"/>
        <w:rPr>
          <w:rFonts w:cstheme="minorHAnsi"/>
          <w:b/>
          <w:bCs/>
          <w:color w:val="000000"/>
        </w:rPr>
      </w:pPr>
    </w:p>
    <w:p w:rsidR="00A221CD" w:rsidRPr="00CF02C4" w:rsidRDefault="00A221CD" w:rsidP="00CF02C4">
      <w:pPr>
        <w:autoSpaceDE w:val="0"/>
        <w:autoSpaceDN w:val="0"/>
        <w:adjustRightInd w:val="0"/>
        <w:spacing w:before="0" w:line="240" w:lineRule="auto"/>
        <w:ind w:left="0" w:firstLine="0"/>
        <w:rPr>
          <w:rFonts w:cstheme="minorHAnsi"/>
          <w:color w:val="000000"/>
        </w:rPr>
      </w:pPr>
      <w:r w:rsidRPr="00CF02C4">
        <w:rPr>
          <w:rFonts w:cstheme="minorHAnsi"/>
          <w:color w:val="000000"/>
        </w:rPr>
        <w:t>Moj otrok _______________________________________</w:t>
      </w:r>
      <w:r w:rsidR="00CF02C4">
        <w:rPr>
          <w:rFonts w:cstheme="minorHAnsi"/>
          <w:color w:val="000000"/>
        </w:rPr>
        <w:t>_____</w:t>
      </w:r>
      <w:r w:rsidRPr="00CF02C4">
        <w:rPr>
          <w:rFonts w:cstheme="minorHAnsi"/>
          <w:color w:val="000000"/>
        </w:rPr>
        <w:t>_, učenec/učenka ___</w:t>
      </w:r>
      <w:r w:rsidR="00CF02C4">
        <w:rPr>
          <w:rFonts w:cstheme="minorHAnsi"/>
          <w:color w:val="000000"/>
        </w:rPr>
        <w:t>____</w:t>
      </w:r>
      <w:r w:rsidRPr="00CF02C4">
        <w:rPr>
          <w:rFonts w:cstheme="minorHAnsi"/>
          <w:color w:val="000000"/>
        </w:rPr>
        <w:t xml:space="preserve">________ </w:t>
      </w:r>
    </w:p>
    <w:p w:rsidR="00A221CD" w:rsidRPr="00CF02C4" w:rsidRDefault="00A221CD" w:rsidP="00A221CD">
      <w:pPr>
        <w:autoSpaceDE w:val="0"/>
        <w:autoSpaceDN w:val="0"/>
        <w:adjustRightInd w:val="0"/>
        <w:spacing w:before="0" w:line="240" w:lineRule="auto"/>
        <w:ind w:left="0" w:firstLine="0"/>
        <w:jc w:val="left"/>
        <w:rPr>
          <w:rFonts w:cstheme="minorHAnsi"/>
          <w:color w:val="000000"/>
          <w:sz w:val="24"/>
          <w:szCs w:val="24"/>
          <w:vertAlign w:val="superscript"/>
        </w:rPr>
      </w:pPr>
      <w:r w:rsidRPr="00CF02C4">
        <w:rPr>
          <w:rFonts w:cstheme="minorHAnsi"/>
          <w:color w:val="000000"/>
        </w:rPr>
        <w:t xml:space="preserve">                                        </w:t>
      </w:r>
      <w:r w:rsidR="00CF02C4">
        <w:rPr>
          <w:rFonts w:cstheme="minorHAnsi"/>
          <w:color w:val="000000"/>
        </w:rPr>
        <w:t xml:space="preserve">    </w:t>
      </w:r>
      <w:r w:rsidRPr="00CF02C4">
        <w:rPr>
          <w:rFonts w:cstheme="minorHAnsi"/>
          <w:color w:val="000000"/>
        </w:rPr>
        <w:t xml:space="preserve">      </w:t>
      </w:r>
      <w:r w:rsidRPr="00CF02C4">
        <w:rPr>
          <w:rFonts w:cstheme="minorHAnsi"/>
          <w:color w:val="000000"/>
          <w:sz w:val="24"/>
          <w:szCs w:val="24"/>
          <w:vertAlign w:val="superscript"/>
        </w:rPr>
        <w:t xml:space="preserve">(ime in priimek otroka)                                                                                    </w:t>
      </w:r>
      <w:r w:rsidR="00CF02C4">
        <w:rPr>
          <w:rFonts w:cstheme="minorHAnsi"/>
          <w:color w:val="000000"/>
          <w:sz w:val="24"/>
          <w:szCs w:val="24"/>
          <w:vertAlign w:val="superscript"/>
        </w:rPr>
        <w:t xml:space="preserve">                   </w:t>
      </w:r>
      <w:bookmarkStart w:id="0" w:name="_GoBack"/>
      <w:bookmarkEnd w:id="0"/>
      <w:r w:rsidRPr="00CF02C4">
        <w:rPr>
          <w:rFonts w:cstheme="minorHAnsi"/>
          <w:color w:val="000000"/>
          <w:sz w:val="24"/>
          <w:szCs w:val="24"/>
          <w:vertAlign w:val="superscript"/>
        </w:rPr>
        <w:t>(razred, oddelek)</w:t>
      </w:r>
    </w:p>
    <w:p w:rsidR="00A221CD" w:rsidRPr="00CF02C4" w:rsidRDefault="00A221CD" w:rsidP="00A221CD">
      <w:pPr>
        <w:autoSpaceDE w:val="0"/>
        <w:autoSpaceDN w:val="0"/>
        <w:adjustRightInd w:val="0"/>
        <w:spacing w:before="0" w:line="240" w:lineRule="auto"/>
        <w:ind w:left="0" w:firstLine="0"/>
        <w:jc w:val="left"/>
        <w:rPr>
          <w:rFonts w:cstheme="minorHAnsi"/>
          <w:color w:val="000000"/>
          <w:sz w:val="24"/>
          <w:szCs w:val="24"/>
          <w:vertAlign w:val="superscript"/>
        </w:rPr>
      </w:pPr>
    </w:p>
    <w:p w:rsidR="00A221CD" w:rsidRPr="00CF02C4" w:rsidRDefault="00A221CD" w:rsidP="00CF02C4">
      <w:pPr>
        <w:autoSpaceDE w:val="0"/>
        <w:autoSpaceDN w:val="0"/>
        <w:adjustRightInd w:val="0"/>
        <w:spacing w:before="0" w:line="240" w:lineRule="auto"/>
        <w:ind w:left="0" w:firstLine="0"/>
        <w:rPr>
          <w:rFonts w:cstheme="minorHAnsi"/>
          <w:color w:val="000000"/>
        </w:rPr>
      </w:pPr>
      <w:r w:rsidRPr="00CF02C4">
        <w:rPr>
          <w:rFonts w:cstheme="minorHAnsi"/>
          <w:color w:val="000000"/>
        </w:rPr>
        <w:t>1. v zadnjih 14 dneh ni imel kateregakoli od naslednjih simptomov/znakov: povišana telesna</w:t>
      </w:r>
      <w:r w:rsidR="00CF02C4" w:rsidRPr="00CF02C4">
        <w:rPr>
          <w:rFonts w:cstheme="minorHAnsi"/>
          <w:color w:val="000000"/>
        </w:rPr>
        <w:t xml:space="preserve"> </w:t>
      </w:r>
      <w:r w:rsidRPr="00CF02C4">
        <w:rPr>
          <w:rFonts w:cstheme="minorHAnsi"/>
          <w:color w:val="000000"/>
        </w:rPr>
        <w:t>temperatura, kašelj, glavobol, slabo počutje, boleče žrelo, nahod, težko dihanje (občutek</w:t>
      </w:r>
      <w:r w:rsidR="00CF02C4" w:rsidRPr="00CF02C4">
        <w:rPr>
          <w:rFonts w:cstheme="minorHAnsi"/>
          <w:color w:val="000000"/>
        </w:rPr>
        <w:t xml:space="preserve"> </w:t>
      </w:r>
      <w:r w:rsidRPr="00CF02C4">
        <w:rPr>
          <w:rFonts w:cstheme="minorHAnsi"/>
          <w:color w:val="000000"/>
        </w:rPr>
        <w:t>pomanjkanja zraka), driska oz. je bil v tem obdobju zdrav.</w:t>
      </w:r>
    </w:p>
    <w:p w:rsidR="00A221CD" w:rsidRPr="00CF02C4" w:rsidRDefault="00A221CD" w:rsidP="00CF02C4">
      <w:pPr>
        <w:autoSpaceDE w:val="0"/>
        <w:autoSpaceDN w:val="0"/>
        <w:adjustRightInd w:val="0"/>
        <w:spacing w:before="0" w:line="240" w:lineRule="auto"/>
        <w:ind w:left="0" w:firstLine="0"/>
        <w:rPr>
          <w:rFonts w:cstheme="minorHAnsi"/>
          <w:color w:val="000000"/>
        </w:rPr>
      </w:pPr>
    </w:p>
    <w:p w:rsidR="00A221CD" w:rsidRPr="00CF02C4" w:rsidRDefault="00A221CD" w:rsidP="00CF02C4">
      <w:pPr>
        <w:autoSpaceDE w:val="0"/>
        <w:autoSpaceDN w:val="0"/>
        <w:adjustRightInd w:val="0"/>
        <w:spacing w:before="0" w:line="240" w:lineRule="auto"/>
        <w:ind w:left="0" w:firstLine="0"/>
        <w:rPr>
          <w:rFonts w:cstheme="minorHAnsi"/>
          <w:color w:val="000000"/>
        </w:rPr>
      </w:pPr>
      <w:r w:rsidRPr="00CF02C4">
        <w:rPr>
          <w:rFonts w:cstheme="minorHAnsi"/>
          <w:color w:val="000000"/>
        </w:rPr>
        <w:t>2. V zadnjih 14 dneh ni bil v stiku z osebo, pri kateri je bila potrjena okužba s SARS-CoV-2.</w:t>
      </w:r>
    </w:p>
    <w:p w:rsidR="00A221CD" w:rsidRPr="00CF02C4" w:rsidRDefault="00A221CD" w:rsidP="00CF02C4">
      <w:pPr>
        <w:autoSpaceDE w:val="0"/>
        <w:autoSpaceDN w:val="0"/>
        <w:adjustRightInd w:val="0"/>
        <w:spacing w:before="0" w:line="240" w:lineRule="auto"/>
        <w:ind w:left="0" w:firstLine="0"/>
        <w:rPr>
          <w:rFonts w:cstheme="minorHAnsi"/>
          <w:color w:val="000000"/>
        </w:rPr>
      </w:pPr>
    </w:p>
    <w:p w:rsidR="00A221CD" w:rsidRPr="00CF02C4" w:rsidRDefault="00A221CD" w:rsidP="00CF02C4">
      <w:pPr>
        <w:autoSpaceDE w:val="0"/>
        <w:autoSpaceDN w:val="0"/>
        <w:adjustRightInd w:val="0"/>
        <w:spacing w:before="0" w:line="240" w:lineRule="auto"/>
        <w:ind w:left="0" w:firstLine="0"/>
        <w:rPr>
          <w:rFonts w:cstheme="minorHAnsi"/>
          <w:color w:val="000000"/>
        </w:rPr>
      </w:pPr>
      <w:r w:rsidRPr="00CF02C4">
        <w:rPr>
          <w:rFonts w:cstheme="minorHAnsi"/>
          <w:color w:val="000000"/>
        </w:rPr>
        <w:t>3. Če se bodo pri mojem otroku pojavili zgoraj navedeni znaki/simptomi ali bo potrjena okužba s</w:t>
      </w:r>
      <w:r w:rsidR="00CF02C4" w:rsidRPr="00CF02C4">
        <w:rPr>
          <w:rFonts w:cstheme="minorHAnsi"/>
          <w:color w:val="000000"/>
        </w:rPr>
        <w:t xml:space="preserve"> </w:t>
      </w:r>
      <w:r w:rsidRPr="00CF02C4">
        <w:rPr>
          <w:rFonts w:cstheme="minorHAnsi"/>
          <w:color w:val="000000"/>
        </w:rPr>
        <w:t>SARS-CoV-2 pri osebi, ki z otrokom biva v istem gospodinjstvu (najpogosteje družinski član), bo</w:t>
      </w:r>
      <w:r w:rsidR="00CF02C4" w:rsidRPr="00CF02C4">
        <w:rPr>
          <w:rFonts w:cstheme="minorHAnsi"/>
          <w:color w:val="000000"/>
        </w:rPr>
        <w:t xml:space="preserve"> </w:t>
      </w:r>
      <w:r w:rsidRPr="00CF02C4">
        <w:rPr>
          <w:rFonts w:cstheme="minorHAnsi"/>
          <w:color w:val="000000"/>
        </w:rPr>
        <w:t>otrok ostal doma.</w:t>
      </w:r>
    </w:p>
    <w:p w:rsidR="00A221CD" w:rsidRDefault="00A221CD" w:rsidP="00A221CD">
      <w:pPr>
        <w:autoSpaceDE w:val="0"/>
        <w:autoSpaceDN w:val="0"/>
        <w:adjustRightInd w:val="0"/>
        <w:spacing w:before="0" w:line="240" w:lineRule="auto"/>
        <w:ind w:left="0" w:firstLine="0"/>
        <w:jc w:val="left"/>
        <w:rPr>
          <w:rFonts w:cstheme="minorHAnsi"/>
          <w:color w:val="000000"/>
        </w:rPr>
      </w:pPr>
    </w:p>
    <w:tbl>
      <w:tblPr>
        <w:tblStyle w:val="Tabelamre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842"/>
        <w:gridCol w:w="4075"/>
      </w:tblGrid>
      <w:tr w:rsidR="00CF02C4" w:rsidTr="00CF02C4">
        <w:tc>
          <w:tcPr>
            <w:tcW w:w="3261" w:type="dxa"/>
          </w:tcPr>
          <w:p w:rsidR="00CF02C4" w:rsidRDefault="00CF02C4" w:rsidP="00A221C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Kraj in datum:</w:t>
            </w:r>
          </w:p>
        </w:tc>
        <w:tc>
          <w:tcPr>
            <w:tcW w:w="1842" w:type="dxa"/>
          </w:tcPr>
          <w:p w:rsidR="00CF02C4" w:rsidRDefault="00CF02C4" w:rsidP="00A221C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theme="minorHAnsi"/>
                <w:color w:val="000000"/>
              </w:rPr>
            </w:pPr>
          </w:p>
        </w:tc>
        <w:tc>
          <w:tcPr>
            <w:tcW w:w="4075" w:type="dxa"/>
          </w:tcPr>
          <w:p w:rsidR="00CF02C4" w:rsidRDefault="00CF02C4" w:rsidP="00A221C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Ime in priimek starša/skrbnika:</w:t>
            </w:r>
          </w:p>
        </w:tc>
      </w:tr>
      <w:tr w:rsidR="00CF02C4" w:rsidTr="00CF02C4">
        <w:tc>
          <w:tcPr>
            <w:tcW w:w="3261" w:type="dxa"/>
            <w:tcBorders>
              <w:bottom w:val="single" w:sz="4" w:space="0" w:color="auto"/>
            </w:tcBorders>
          </w:tcPr>
          <w:p w:rsidR="00CF02C4" w:rsidRDefault="00CF02C4" w:rsidP="00A221C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theme="minorHAnsi"/>
                <w:color w:val="000000"/>
              </w:rPr>
            </w:pPr>
          </w:p>
        </w:tc>
        <w:tc>
          <w:tcPr>
            <w:tcW w:w="1842" w:type="dxa"/>
          </w:tcPr>
          <w:p w:rsidR="00CF02C4" w:rsidRDefault="00CF02C4" w:rsidP="00A221C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theme="minorHAnsi"/>
                <w:color w:val="000000"/>
              </w:rPr>
            </w:pPr>
          </w:p>
        </w:tc>
        <w:tc>
          <w:tcPr>
            <w:tcW w:w="4075" w:type="dxa"/>
            <w:tcBorders>
              <w:bottom w:val="single" w:sz="4" w:space="0" w:color="auto"/>
            </w:tcBorders>
          </w:tcPr>
          <w:p w:rsidR="00CF02C4" w:rsidRDefault="00CF02C4" w:rsidP="00A221C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theme="minorHAnsi"/>
                <w:color w:val="000000"/>
              </w:rPr>
            </w:pPr>
          </w:p>
        </w:tc>
      </w:tr>
      <w:tr w:rsidR="00CF02C4" w:rsidTr="00CF02C4">
        <w:tc>
          <w:tcPr>
            <w:tcW w:w="3261" w:type="dxa"/>
            <w:tcBorders>
              <w:top w:val="single" w:sz="4" w:space="0" w:color="auto"/>
            </w:tcBorders>
          </w:tcPr>
          <w:p w:rsidR="00CF02C4" w:rsidRDefault="00CF02C4" w:rsidP="00A221C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theme="minorHAnsi"/>
                <w:color w:val="000000"/>
              </w:rPr>
            </w:pPr>
          </w:p>
        </w:tc>
        <w:tc>
          <w:tcPr>
            <w:tcW w:w="1842" w:type="dxa"/>
          </w:tcPr>
          <w:p w:rsidR="00CF02C4" w:rsidRDefault="00CF02C4" w:rsidP="00A221C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theme="minorHAnsi"/>
                <w:color w:val="000000"/>
              </w:rPr>
            </w:pPr>
          </w:p>
        </w:tc>
        <w:tc>
          <w:tcPr>
            <w:tcW w:w="4075" w:type="dxa"/>
            <w:tcBorders>
              <w:top w:val="single" w:sz="4" w:space="0" w:color="auto"/>
            </w:tcBorders>
          </w:tcPr>
          <w:p w:rsidR="00CF02C4" w:rsidRDefault="00CF02C4" w:rsidP="00A221C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Podpis:</w:t>
            </w:r>
          </w:p>
        </w:tc>
      </w:tr>
      <w:tr w:rsidR="00CF02C4" w:rsidTr="00CF02C4">
        <w:tc>
          <w:tcPr>
            <w:tcW w:w="3261" w:type="dxa"/>
          </w:tcPr>
          <w:p w:rsidR="00CF02C4" w:rsidRDefault="00CF02C4" w:rsidP="00A221C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theme="minorHAnsi"/>
                <w:color w:val="000000"/>
              </w:rPr>
            </w:pPr>
          </w:p>
        </w:tc>
        <w:tc>
          <w:tcPr>
            <w:tcW w:w="1842" w:type="dxa"/>
          </w:tcPr>
          <w:p w:rsidR="00CF02C4" w:rsidRDefault="00CF02C4" w:rsidP="00A221C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theme="minorHAnsi"/>
                <w:color w:val="000000"/>
              </w:rPr>
            </w:pPr>
          </w:p>
        </w:tc>
        <w:tc>
          <w:tcPr>
            <w:tcW w:w="4075" w:type="dxa"/>
            <w:tcBorders>
              <w:bottom w:val="single" w:sz="4" w:space="0" w:color="auto"/>
            </w:tcBorders>
          </w:tcPr>
          <w:p w:rsidR="00CF02C4" w:rsidRDefault="00CF02C4" w:rsidP="00A221C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theme="minorHAnsi"/>
                <w:color w:val="000000"/>
              </w:rPr>
            </w:pPr>
          </w:p>
        </w:tc>
      </w:tr>
    </w:tbl>
    <w:p w:rsidR="00A221CD" w:rsidRPr="00CF02C4" w:rsidRDefault="00A221CD" w:rsidP="00A221CD">
      <w:pPr>
        <w:autoSpaceDE w:val="0"/>
        <w:autoSpaceDN w:val="0"/>
        <w:adjustRightInd w:val="0"/>
        <w:spacing w:before="0" w:line="240" w:lineRule="auto"/>
        <w:ind w:left="0" w:firstLine="0"/>
        <w:jc w:val="left"/>
        <w:rPr>
          <w:rFonts w:cstheme="minorHAnsi"/>
          <w:color w:val="000000"/>
        </w:rPr>
      </w:pPr>
    </w:p>
    <w:p w:rsidR="00A221CD" w:rsidRPr="00CF02C4" w:rsidRDefault="00A221CD" w:rsidP="00A221CD">
      <w:pPr>
        <w:autoSpaceDE w:val="0"/>
        <w:autoSpaceDN w:val="0"/>
        <w:adjustRightInd w:val="0"/>
        <w:spacing w:before="0" w:line="240" w:lineRule="auto"/>
        <w:ind w:left="0" w:firstLine="0"/>
        <w:rPr>
          <w:rFonts w:cstheme="minorHAnsi"/>
          <w:color w:val="000000"/>
        </w:rPr>
      </w:pPr>
      <w:r w:rsidRPr="00CF02C4">
        <w:rPr>
          <w:rFonts w:cstheme="minorHAnsi"/>
          <w:color w:val="000000"/>
        </w:rPr>
        <w:t>Če vaš otrok zboli z zgoraj navedenimi znaki/simptomi ali bo potrjena okužba s SARS-CoV-2 pri osebi,</w:t>
      </w:r>
      <w:r w:rsidR="00CF02C4" w:rsidRPr="00CF02C4">
        <w:rPr>
          <w:rFonts w:cstheme="minorHAnsi"/>
          <w:color w:val="000000"/>
        </w:rPr>
        <w:t xml:space="preserve"> </w:t>
      </w:r>
      <w:r w:rsidRPr="00CF02C4">
        <w:rPr>
          <w:rFonts w:cstheme="minorHAnsi"/>
          <w:color w:val="000000"/>
        </w:rPr>
        <w:t>ki z otrokom biva v istem gospodinjstvu (najpogosteje družinski član), naj ostane doma in omeji stike</w:t>
      </w:r>
      <w:r w:rsidR="00CF02C4" w:rsidRPr="00CF02C4">
        <w:rPr>
          <w:rFonts w:cstheme="minorHAnsi"/>
          <w:color w:val="000000"/>
        </w:rPr>
        <w:t xml:space="preserve"> </w:t>
      </w:r>
      <w:r w:rsidRPr="00CF02C4">
        <w:rPr>
          <w:rFonts w:cstheme="minorHAnsi"/>
          <w:color w:val="000000"/>
        </w:rPr>
        <w:t>z drugimi ljudmi. Če je otrok bolan, za nadaljnja navodila pokličite otrokovega izbranega ali</w:t>
      </w:r>
      <w:r w:rsidR="00CF02C4" w:rsidRPr="00CF02C4">
        <w:rPr>
          <w:rFonts w:cstheme="minorHAnsi"/>
          <w:color w:val="000000"/>
        </w:rPr>
        <w:t xml:space="preserve"> </w:t>
      </w:r>
      <w:r w:rsidRPr="00CF02C4">
        <w:rPr>
          <w:rFonts w:cstheme="minorHAnsi"/>
          <w:color w:val="000000"/>
        </w:rPr>
        <w:t>dežurnega zdravnika. V primeru potrjene okužbe v družini ali drugega tesnega stika z okuženo osebo</w:t>
      </w:r>
      <w:r w:rsidR="00CF02C4" w:rsidRPr="00CF02C4">
        <w:rPr>
          <w:rFonts w:cstheme="minorHAnsi"/>
          <w:color w:val="000000"/>
        </w:rPr>
        <w:t xml:space="preserve"> </w:t>
      </w:r>
      <w:r w:rsidRPr="00CF02C4">
        <w:rPr>
          <w:rFonts w:cstheme="minorHAnsi"/>
          <w:color w:val="000000"/>
        </w:rPr>
        <w:t>boste nadaljnja navodila prejeli od epidemiološke službe.</w:t>
      </w:r>
    </w:p>
    <w:p w:rsidR="00A221CD" w:rsidRPr="00CF02C4" w:rsidRDefault="00A221CD" w:rsidP="00A221CD">
      <w:pPr>
        <w:autoSpaceDE w:val="0"/>
        <w:autoSpaceDN w:val="0"/>
        <w:adjustRightInd w:val="0"/>
        <w:spacing w:before="0" w:line="240" w:lineRule="auto"/>
        <w:ind w:left="0" w:firstLine="0"/>
        <w:rPr>
          <w:rFonts w:cstheme="minorHAnsi"/>
          <w:color w:val="000000"/>
        </w:rPr>
      </w:pPr>
      <w:r w:rsidRPr="00CF02C4">
        <w:rPr>
          <w:rFonts w:cstheme="minorHAnsi"/>
          <w:b/>
          <w:bCs/>
          <w:color w:val="000000"/>
        </w:rPr>
        <w:t xml:space="preserve">Priporočamo vam, da otrok omeji stike s starejšimi (npr. s starimi starši) in osebami s </w:t>
      </w:r>
      <w:r w:rsidR="00CF02C4" w:rsidRPr="00CF02C4">
        <w:rPr>
          <w:rFonts w:cstheme="minorHAnsi"/>
          <w:b/>
          <w:bCs/>
          <w:color w:val="000000"/>
        </w:rPr>
        <w:t xml:space="preserve"> p</w:t>
      </w:r>
      <w:r w:rsidRPr="00CF02C4">
        <w:rPr>
          <w:rFonts w:cstheme="minorHAnsi"/>
          <w:b/>
          <w:bCs/>
          <w:color w:val="000000"/>
        </w:rPr>
        <w:t xml:space="preserve">ridruženimi kroničnimi boleznimi ali imunskimi pomanjkljivostmi, saj so le-ti bolj ogroženi za težek potek bolezni. </w:t>
      </w:r>
      <w:r w:rsidRPr="00CF02C4">
        <w:rPr>
          <w:rFonts w:cstheme="minorHAnsi"/>
          <w:color w:val="000000"/>
        </w:rPr>
        <w:t>Druženje otrok namreč poveča tveganje za okužbo otroka.</w:t>
      </w:r>
    </w:p>
    <w:p w:rsidR="00A221CD" w:rsidRPr="00CF02C4" w:rsidRDefault="00A221CD" w:rsidP="00A221CD">
      <w:pPr>
        <w:autoSpaceDE w:val="0"/>
        <w:autoSpaceDN w:val="0"/>
        <w:adjustRightInd w:val="0"/>
        <w:spacing w:before="0" w:line="240" w:lineRule="auto"/>
        <w:ind w:left="0" w:firstLine="0"/>
        <w:rPr>
          <w:rFonts w:cstheme="minorHAnsi"/>
          <w:b/>
          <w:bCs/>
          <w:color w:val="000000"/>
        </w:rPr>
      </w:pPr>
    </w:p>
    <w:p w:rsidR="00A221CD" w:rsidRPr="00CF02C4" w:rsidRDefault="00A221CD" w:rsidP="00A221CD">
      <w:pPr>
        <w:autoSpaceDE w:val="0"/>
        <w:autoSpaceDN w:val="0"/>
        <w:adjustRightInd w:val="0"/>
        <w:spacing w:before="0" w:line="240" w:lineRule="auto"/>
        <w:ind w:left="0" w:firstLine="0"/>
        <w:rPr>
          <w:rFonts w:cstheme="minorHAnsi"/>
          <w:b/>
          <w:bCs/>
          <w:color w:val="000000"/>
        </w:rPr>
      </w:pPr>
      <w:r w:rsidRPr="00CF02C4">
        <w:rPr>
          <w:rFonts w:cstheme="minorHAnsi"/>
          <w:b/>
          <w:bCs/>
          <w:color w:val="000000"/>
        </w:rPr>
        <w:t>Osnovne informacije o COVID-19</w:t>
      </w:r>
    </w:p>
    <w:p w:rsidR="00205DA9" w:rsidRPr="00CF02C4" w:rsidRDefault="00A221CD" w:rsidP="00A221CD">
      <w:pPr>
        <w:autoSpaceDE w:val="0"/>
        <w:autoSpaceDN w:val="0"/>
        <w:adjustRightInd w:val="0"/>
        <w:spacing w:before="0" w:line="240" w:lineRule="auto"/>
        <w:ind w:left="0" w:firstLine="0"/>
        <w:rPr>
          <w:rFonts w:cstheme="minorHAnsi"/>
          <w:color w:val="000000"/>
        </w:rPr>
      </w:pPr>
      <w:r w:rsidRPr="00CF02C4">
        <w:rPr>
          <w:rFonts w:cstheme="minorHAnsi"/>
          <w:color w:val="000000"/>
        </w:rPr>
        <w:t xml:space="preserve">Okužba z virusom SARS-CoV-2 lahko povzroči </w:t>
      </w:r>
      <w:proofErr w:type="spellStart"/>
      <w:r w:rsidRPr="00CF02C4">
        <w:rPr>
          <w:rFonts w:cstheme="minorHAnsi"/>
          <w:color w:val="000000"/>
        </w:rPr>
        <w:t>koronavirusno</w:t>
      </w:r>
      <w:proofErr w:type="spellEnd"/>
      <w:r w:rsidRPr="00CF02C4">
        <w:rPr>
          <w:rFonts w:cstheme="minorHAnsi"/>
          <w:color w:val="000000"/>
        </w:rPr>
        <w:t xml:space="preserve"> bolezen 2019 oz. COVID-19.</w:t>
      </w:r>
      <w:r w:rsidR="00CF02C4">
        <w:rPr>
          <w:rFonts w:cstheme="minorHAnsi"/>
          <w:color w:val="000000"/>
        </w:rPr>
        <w:t xml:space="preserve"> </w:t>
      </w:r>
      <w:r w:rsidRPr="00CF02C4">
        <w:rPr>
          <w:rFonts w:cstheme="minorHAnsi"/>
          <w:color w:val="000000"/>
        </w:rPr>
        <w:t>Inkubacijska doba (čas med okužbo in pojavom bolezni) je lahko do 14 dni, povprečno približno 6</w:t>
      </w:r>
      <w:r w:rsidR="00CF02C4">
        <w:rPr>
          <w:rFonts w:cstheme="minorHAnsi"/>
          <w:color w:val="000000"/>
        </w:rPr>
        <w:t xml:space="preserve"> </w:t>
      </w:r>
      <w:r w:rsidRPr="00CF02C4">
        <w:rPr>
          <w:rFonts w:cstheme="minorHAnsi"/>
          <w:color w:val="000000"/>
        </w:rPr>
        <w:t>dni. Bolezen se najpogosteje kaže z znaki/simptomi okužbe dihal, to je s slabim počutjem,</w:t>
      </w:r>
      <w:r w:rsidR="00CF02C4">
        <w:rPr>
          <w:rFonts w:cstheme="minorHAnsi"/>
          <w:color w:val="000000"/>
        </w:rPr>
        <w:t xml:space="preserve"> </w:t>
      </w:r>
      <w:r w:rsidRPr="00CF02C4">
        <w:rPr>
          <w:rFonts w:cstheme="minorHAnsi"/>
          <w:color w:val="000000"/>
        </w:rPr>
        <w:t>utrujenostjo, nahodom, vročino, kašljem in pri težjih oblikah z občutkom pomanjkanja zraka. Pri</w:t>
      </w:r>
      <w:r w:rsidR="00CF02C4">
        <w:rPr>
          <w:rFonts w:cstheme="minorHAnsi"/>
          <w:color w:val="000000"/>
        </w:rPr>
        <w:t xml:space="preserve"> </w:t>
      </w:r>
      <w:r w:rsidRPr="00CF02C4">
        <w:rPr>
          <w:rFonts w:cstheme="minorHAnsi"/>
          <w:color w:val="000000"/>
        </w:rPr>
        <w:t>približno 80% okuženih bolezen poteka v lažji obliki. Pri otrocih je potek bolezni praviloma lažji,</w:t>
      </w:r>
      <w:r w:rsidR="00CF02C4">
        <w:rPr>
          <w:rFonts w:cstheme="minorHAnsi"/>
          <w:color w:val="000000"/>
        </w:rPr>
        <w:t xml:space="preserve"> </w:t>
      </w:r>
      <w:r w:rsidRPr="00CF02C4">
        <w:rPr>
          <w:rFonts w:cstheme="minorHAnsi"/>
          <w:color w:val="000000"/>
        </w:rPr>
        <w:t>tveganje za težek potek in zaplete pa se poveča pri starejših (zlasti starejših od 60 let) in osebah s</w:t>
      </w:r>
      <w:r w:rsidR="00CF02C4">
        <w:rPr>
          <w:rFonts w:cstheme="minorHAnsi"/>
          <w:color w:val="000000"/>
        </w:rPr>
        <w:t xml:space="preserve"> </w:t>
      </w:r>
      <w:r w:rsidRPr="00CF02C4">
        <w:rPr>
          <w:rFonts w:cstheme="minorHAnsi"/>
          <w:color w:val="000000"/>
        </w:rPr>
        <w:t>pridruženimi boleznimi, kot so srčno-žilne bolezni, bolezni pljuč, jeter, ledvic, sladkorna bolezen,</w:t>
      </w:r>
      <w:r w:rsidR="00CF02C4">
        <w:rPr>
          <w:rFonts w:cstheme="minorHAnsi"/>
          <w:color w:val="000000"/>
        </w:rPr>
        <w:t xml:space="preserve"> </w:t>
      </w:r>
      <w:r w:rsidRPr="00CF02C4">
        <w:rPr>
          <w:rFonts w:cstheme="minorHAnsi"/>
          <w:color w:val="000000"/>
        </w:rPr>
        <w:t>imunske pomanjkljivosti ipd. Za težji potek bolezni je značilna pljučnica. Za potrditev ali izključitev</w:t>
      </w:r>
      <w:r w:rsidR="00CF02C4">
        <w:rPr>
          <w:rFonts w:cstheme="minorHAnsi"/>
          <w:color w:val="000000"/>
        </w:rPr>
        <w:t xml:space="preserve"> </w:t>
      </w:r>
      <w:r w:rsidRPr="00CF02C4">
        <w:rPr>
          <w:rFonts w:cstheme="minorHAnsi"/>
          <w:color w:val="000000"/>
        </w:rPr>
        <w:t>okužbe s SARS-CoV-2 je potrebno mikrobiološko testiranje. Okužba s SARS-CoV-2 se med ljudmi</w:t>
      </w:r>
      <w:r w:rsidR="00CF02C4">
        <w:rPr>
          <w:rFonts w:cstheme="minorHAnsi"/>
          <w:color w:val="000000"/>
        </w:rPr>
        <w:t xml:space="preserve"> </w:t>
      </w:r>
      <w:r w:rsidRPr="00CF02C4">
        <w:rPr>
          <w:rFonts w:cstheme="minorHAnsi"/>
          <w:color w:val="000000"/>
        </w:rPr>
        <w:t>prenaša kapljično, z izločki dihal. Za prenos potreben tesnejši stik z bolnikom (razdalja do bolnika</w:t>
      </w:r>
      <w:r w:rsidR="00CF02C4">
        <w:rPr>
          <w:rFonts w:cstheme="minorHAnsi"/>
          <w:color w:val="000000"/>
        </w:rPr>
        <w:t xml:space="preserve"> </w:t>
      </w:r>
      <w:r w:rsidRPr="00CF02C4">
        <w:rPr>
          <w:rFonts w:cstheme="minorHAnsi"/>
          <w:color w:val="000000"/>
        </w:rPr>
        <w:t>manj kot 1,5 m). Okužba je možna tudi ob stiku s površinami, onesnaženimi z izločki dihal. Za</w:t>
      </w:r>
      <w:r w:rsidR="00CF02C4">
        <w:rPr>
          <w:rFonts w:cstheme="minorHAnsi"/>
          <w:color w:val="000000"/>
        </w:rPr>
        <w:t xml:space="preserve"> </w:t>
      </w:r>
      <w:r w:rsidRPr="00CF02C4">
        <w:rPr>
          <w:rFonts w:cstheme="minorHAnsi"/>
          <w:color w:val="000000"/>
        </w:rPr>
        <w:t>preprečevanje okužbe je tako najpomembnejša dosledna higiena rok in kašlja. Podrobna navodila za</w:t>
      </w:r>
      <w:r w:rsidR="00CF02C4">
        <w:rPr>
          <w:rFonts w:cstheme="minorHAnsi"/>
          <w:color w:val="000000"/>
        </w:rPr>
        <w:t xml:space="preserve"> </w:t>
      </w:r>
      <w:r w:rsidRPr="00CF02C4">
        <w:rPr>
          <w:rFonts w:cstheme="minorHAnsi"/>
          <w:color w:val="000000"/>
        </w:rPr>
        <w:t xml:space="preserve">preprečevanje okužbe in več informacij na spletni strani Nacionalnega inštituta za javno zdravje: </w:t>
      </w:r>
      <w:r w:rsidRPr="00CF02C4">
        <w:rPr>
          <w:rFonts w:cstheme="minorHAnsi"/>
          <w:color w:val="0563C2"/>
        </w:rPr>
        <w:t>https://www.nijz.si/sl/koronavirus-2019-ncov</w:t>
      </w:r>
    </w:p>
    <w:sectPr w:rsidR="00205DA9" w:rsidRPr="00CF02C4" w:rsidSect="00A221CD">
      <w:headerReference w:type="default" r:id="rId8"/>
      <w:footerReference w:type="default" r:id="rId9"/>
      <w:pgSz w:w="11906" w:h="16838"/>
      <w:pgMar w:top="1021" w:right="1418" w:bottom="102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246" w:rsidRDefault="00D36246" w:rsidP="005E6B03">
      <w:pPr>
        <w:spacing w:before="0" w:line="240" w:lineRule="auto"/>
      </w:pPr>
      <w:r>
        <w:separator/>
      </w:r>
    </w:p>
  </w:endnote>
  <w:endnote w:type="continuationSeparator" w:id="0">
    <w:p w:rsidR="00D36246" w:rsidRDefault="00D36246" w:rsidP="005E6B0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5A2" w:rsidRDefault="002405A2">
    <w:pPr>
      <w:pStyle w:val="Nog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OŠ Majšperk, d. št. 57555559</w:t>
    </w:r>
  </w:p>
  <w:p w:rsidR="002405A2" w:rsidRDefault="002405A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246" w:rsidRDefault="00D36246" w:rsidP="005E6B03">
      <w:pPr>
        <w:spacing w:before="0" w:line="240" w:lineRule="auto"/>
      </w:pPr>
      <w:r>
        <w:separator/>
      </w:r>
    </w:p>
  </w:footnote>
  <w:footnote w:type="continuationSeparator" w:id="0">
    <w:p w:rsidR="00D36246" w:rsidRDefault="00D36246" w:rsidP="005E6B0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B03" w:rsidRDefault="00035875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937895</wp:posOffset>
              </wp:positionH>
              <wp:positionV relativeFrom="paragraph">
                <wp:posOffset>197485</wp:posOffset>
              </wp:positionV>
              <wp:extent cx="5149850" cy="647065"/>
              <wp:effectExtent l="4445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9850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6B03" w:rsidRDefault="00035875" w:rsidP="005E6B03">
                          <w:pPr>
                            <w:pStyle w:val="Brezrazmikov"/>
                          </w:pPr>
                          <w:r>
                            <w:t>Osnovna šola</w:t>
                          </w:r>
                          <w:r w:rsidR="005E6B03">
                            <w:t xml:space="preserve"> Majšperk</w:t>
                          </w:r>
                        </w:p>
                        <w:p w:rsidR="005E6B03" w:rsidRDefault="005E6B03" w:rsidP="005E6B03">
                          <w:pPr>
                            <w:pStyle w:val="Brezrazmikov"/>
                          </w:pPr>
                          <w:r>
                            <w:t>Majšperk 32</w:t>
                          </w:r>
                          <w:r w:rsidR="00035875">
                            <w:t>B</w:t>
                          </w:r>
                          <w:r>
                            <w:t>, 2322 Majšperk, tel.:02/795 01 42, fax.: 02 795 01 49,</w:t>
                          </w:r>
                        </w:p>
                        <w:p w:rsidR="005E6B03" w:rsidRPr="005E6B03" w:rsidRDefault="005E6B03" w:rsidP="005E6B03">
                          <w:pPr>
                            <w:pStyle w:val="Brezrazmikov"/>
                          </w:pPr>
                          <w:r>
                            <w:t>e-mail: os.majsperk@guest.arnes.si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3.85pt;margin-top:15.55pt;width:405.5pt;height:5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" filled="f" stroked="f">
              <v:textbox>
                <w:txbxContent>
                  <w:p w:rsidR="005E6B03" w:rsidRDefault="00035875" w:rsidP="005E6B03">
                    <w:pPr>
                      <w:pStyle w:val="Brezrazmikov"/>
                    </w:pPr>
                    <w:r>
                      <w:t>Osnovna šola</w:t>
                    </w:r>
                    <w:r w:rsidR="005E6B03">
                      <w:t xml:space="preserve"> Majšperk</w:t>
                    </w:r>
                  </w:p>
                  <w:p w:rsidR="005E6B03" w:rsidRDefault="005E6B03" w:rsidP="005E6B03">
                    <w:pPr>
                      <w:pStyle w:val="Brezrazmikov"/>
                    </w:pPr>
                    <w:r>
                      <w:t>Majšperk 32</w:t>
                    </w:r>
                    <w:r w:rsidR="00035875">
                      <w:t>B</w:t>
                    </w:r>
                    <w:r>
                      <w:t>, 2322 Majšperk, tel.:02/795 01 42, fax.: 02 795 01 49,</w:t>
                    </w:r>
                  </w:p>
                  <w:p w:rsidR="005E6B03" w:rsidRPr="005E6B03" w:rsidRDefault="005E6B03" w:rsidP="005E6B03">
                    <w:pPr>
                      <w:pStyle w:val="Brezrazmikov"/>
                    </w:pPr>
                    <w:r>
                      <w:t>e-mail: os.majsperk@guest.arnes.si</w:t>
                    </w:r>
                  </w:p>
                </w:txbxContent>
              </v:textbox>
            </v:shape>
          </w:pict>
        </mc:Fallback>
      </mc:AlternateContent>
    </w:r>
    <w:r w:rsidR="005E6B03">
      <w:rPr>
        <w:noProof/>
        <w:lang w:eastAsia="sl-SI"/>
      </w:rPr>
      <w:drawing>
        <wp:inline distT="0" distB="0" distL="0" distR="0" wp14:anchorId="454F14CB" wp14:editId="05DD8DDC">
          <wp:extent cx="990241" cy="866842"/>
          <wp:effectExtent l="19050" t="0" r="359" b="0"/>
          <wp:docPr id="5" name="Slika 5" descr="E:\LOGO\JPG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LOGO\JPG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253" cy="8668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181"/>
    <w:multiLevelType w:val="hybridMultilevel"/>
    <w:tmpl w:val="E0DAC7EA"/>
    <w:lvl w:ilvl="0" w:tplc="F6B04B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A85D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1CCF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5E6A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564D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70CB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5C4A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7259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608C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26EC1"/>
    <w:multiLevelType w:val="hybridMultilevel"/>
    <w:tmpl w:val="7BD876AE"/>
    <w:lvl w:ilvl="0" w:tplc="5A2CE08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7BEB7D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C8617E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88CE3D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25E43F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CB0CDA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E0C01F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1F4535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11C059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4FA1A7B"/>
    <w:multiLevelType w:val="hybridMultilevel"/>
    <w:tmpl w:val="27B0CE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A686B"/>
    <w:multiLevelType w:val="hybridMultilevel"/>
    <w:tmpl w:val="1F5C9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77F0E"/>
    <w:multiLevelType w:val="hybridMultilevel"/>
    <w:tmpl w:val="0AC68D8E"/>
    <w:lvl w:ilvl="0" w:tplc="04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5" w15:restartNumberingAfterBreak="0">
    <w:nsid w:val="1916289C"/>
    <w:multiLevelType w:val="hybridMultilevel"/>
    <w:tmpl w:val="664E2BEE"/>
    <w:lvl w:ilvl="0" w:tplc="AC0237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3EB4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C62E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367C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AC04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52D3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585B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B0FD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1E6E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ABA7638"/>
    <w:multiLevelType w:val="hybridMultilevel"/>
    <w:tmpl w:val="258A63E2"/>
    <w:lvl w:ilvl="0" w:tplc="3DB490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86D4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70A0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3C61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0C07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2020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107F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D831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F4AD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C1DF5"/>
    <w:multiLevelType w:val="hybridMultilevel"/>
    <w:tmpl w:val="D4BA7FE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A0E2E"/>
    <w:multiLevelType w:val="hybridMultilevel"/>
    <w:tmpl w:val="3DB00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00AD8"/>
    <w:multiLevelType w:val="hybridMultilevel"/>
    <w:tmpl w:val="4802F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71200"/>
    <w:multiLevelType w:val="hybridMultilevel"/>
    <w:tmpl w:val="911C79B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9B0146"/>
    <w:multiLevelType w:val="hybridMultilevel"/>
    <w:tmpl w:val="026E6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33E16"/>
    <w:multiLevelType w:val="hybridMultilevel"/>
    <w:tmpl w:val="1804BD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559A0"/>
    <w:multiLevelType w:val="hybridMultilevel"/>
    <w:tmpl w:val="1CC04E24"/>
    <w:lvl w:ilvl="0" w:tplc="271A7A1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E5AAE6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7FAE66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056E97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D2CC14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5584D5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C6C0CB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92C095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4000F8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36DA7C9A"/>
    <w:multiLevelType w:val="hybridMultilevel"/>
    <w:tmpl w:val="056407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B65C3"/>
    <w:multiLevelType w:val="hybridMultilevel"/>
    <w:tmpl w:val="785E237A"/>
    <w:lvl w:ilvl="0" w:tplc="0409000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16" w15:restartNumberingAfterBreak="0">
    <w:nsid w:val="395D5C85"/>
    <w:multiLevelType w:val="hybridMultilevel"/>
    <w:tmpl w:val="5AEED42C"/>
    <w:lvl w:ilvl="0" w:tplc="44A261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AA39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B494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D8D8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7085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36A0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EA26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0E39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CCF6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50A73"/>
    <w:multiLevelType w:val="hybridMultilevel"/>
    <w:tmpl w:val="08341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76443"/>
    <w:multiLevelType w:val="hybridMultilevel"/>
    <w:tmpl w:val="51DCE05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D40D2"/>
    <w:multiLevelType w:val="hybridMultilevel"/>
    <w:tmpl w:val="D1B47FDE"/>
    <w:lvl w:ilvl="0" w:tplc="F9806A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F650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7E40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FCAA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8851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4C92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E6BE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ACE1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DEEA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30D34"/>
    <w:multiLevelType w:val="hybridMultilevel"/>
    <w:tmpl w:val="6BEA86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B2050"/>
    <w:multiLevelType w:val="hybridMultilevel"/>
    <w:tmpl w:val="A024F742"/>
    <w:lvl w:ilvl="0" w:tplc="3D2E99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900D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3C52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84BF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367D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263D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C06C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620C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BA61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252EA"/>
    <w:multiLevelType w:val="hybridMultilevel"/>
    <w:tmpl w:val="5756D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873A7F"/>
    <w:multiLevelType w:val="hybridMultilevel"/>
    <w:tmpl w:val="8F423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84BB1"/>
    <w:multiLevelType w:val="hybridMultilevel"/>
    <w:tmpl w:val="3962C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426CB7"/>
    <w:multiLevelType w:val="hybridMultilevel"/>
    <w:tmpl w:val="01A46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6635429"/>
    <w:multiLevelType w:val="hybridMultilevel"/>
    <w:tmpl w:val="3C9C7C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397436"/>
    <w:multiLevelType w:val="hybridMultilevel"/>
    <w:tmpl w:val="2B4A2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202D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6AC8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182C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A651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4E54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F8DF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8EDA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5A98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8B3F50"/>
    <w:multiLevelType w:val="hybridMultilevel"/>
    <w:tmpl w:val="56346E8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5AAE6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7FAE66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056E97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D2CC14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5584D5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C6C0CB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92C095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4000F8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9" w15:restartNumberingAfterBreak="0">
    <w:nsid w:val="6084609E"/>
    <w:multiLevelType w:val="hybridMultilevel"/>
    <w:tmpl w:val="C47681E4"/>
    <w:lvl w:ilvl="0" w:tplc="6A68B6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202D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6AC8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182C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A651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4E54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F8DF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8EDA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5A98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A64BCA"/>
    <w:multiLevelType w:val="hybridMultilevel"/>
    <w:tmpl w:val="4A2044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63DB8"/>
    <w:multiLevelType w:val="hybridMultilevel"/>
    <w:tmpl w:val="F434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CD4837"/>
    <w:multiLevelType w:val="hybridMultilevel"/>
    <w:tmpl w:val="05A626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230673"/>
    <w:multiLevelType w:val="hybridMultilevel"/>
    <w:tmpl w:val="57583D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58008E"/>
    <w:multiLevelType w:val="hybridMultilevel"/>
    <w:tmpl w:val="EC9CE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A20EEC"/>
    <w:multiLevelType w:val="hybridMultilevel"/>
    <w:tmpl w:val="36D4DEC8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F04E322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26F87B2C" w:tentative="1">
      <w:start w:val="1"/>
      <w:numFmt w:val="bullet"/>
      <w:lvlText w:val="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D40440E8" w:tentative="1">
      <w:start w:val="1"/>
      <w:numFmt w:val="bullet"/>
      <w:lvlText w:val="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4" w:tplc="6A907480" w:tentative="1">
      <w:start w:val="1"/>
      <w:numFmt w:val="bullet"/>
      <w:lvlText w:val="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5" w:tplc="CB90FE5C" w:tentative="1">
      <w:start w:val="1"/>
      <w:numFmt w:val="bullet"/>
      <w:lvlText w:val="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C05AF35A" w:tentative="1">
      <w:start w:val="1"/>
      <w:numFmt w:val="bullet"/>
      <w:lvlText w:val="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7" w:tplc="6CAEC0CE" w:tentative="1">
      <w:start w:val="1"/>
      <w:numFmt w:val="bullet"/>
      <w:lvlText w:val="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8" w:tplc="2C506452" w:tentative="1">
      <w:start w:val="1"/>
      <w:numFmt w:val="bullet"/>
      <w:lvlText w:val="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4FD5359"/>
    <w:multiLevelType w:val="hybridMultilevel"/>
    <w:tmpl w:val="98104814"/>
    <w:lvl w:ilvl="0" w:tplc="7B40DB9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2A465C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C28996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DB016F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7BEC6B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58AA91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70AF26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17CECE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176D31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7" w15:restartNumberingAfterBreak="0">
    <w:nsid w:val="75285960"/>
    <w:multiLevelType w:val="hybridMultilevel"/>
    <w:tmpl w:val="EEB2AD2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A57D43"/>
    <w:multiLevelType w:val="hybridMultilevel"/>
    <w:tmpl w:val="A6AE0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D56306A"/>
    <w:multiLevelType w:val="hybridMultilevel"/>
    <w:tmpl w:val="79CC1D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413593"/>
    <w:multiLevelType w:val="hybridMultilevel"/>
    <w:tmpl w:val="0E14856C"/>
    <w:lvl w:ilvl="0" w:tplc="024093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04E3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F87B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0440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9074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90FE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5AF3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AEC0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5064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"/>
  </w:num>
  <w:num w:numId="5">
    <w:abstractNumId w:val="20"/>
  </w:num>
  <w:num w:numId="6">
    <w:abstractNumId w:val="8"/>
  </w:num>
  <w:num w:numId="7">
    <w:abstractNumId w:val="12"/>
  </w:num>
  <w:num w:numId="8">
    <w:abstractNumId w:val="14"/>
  </w:num>
  <w:num w:numId="9">
    <w:abstractNumId w:val="25"/>
  </w:num>
  <w:num w:numId="10">
    <w:abstractNumId w:val="23"/>
  </w:num>
  <w:num w:numId="11">
    <w:abstractNumId w:val="11"/>
  </w:num>
  <w:num w:numId="12">
    <w:abstractNumId w:val="22"/>
  </w:num>
  <w:num w:numId="13">
    <w:abstractNumId w:val="31"/>
  </w:num>
  <w:num w:numId="14">
    <w:abstractNumId w:val="9"/>
  </w:num>
  <w:num w:numId="15">
    <w:abstractNumId w:val="19"/>
  </w:num>
  <w:num w:numId="16">
    <w:abstractNumId w:val="33"/>
  </w:num>
  <w:num w:numId="17">
    <w:abstractNumId w:val="6"/>
  </w:num>
  <w:num w:numId="18">
    <w:abstractNumId w:val="38"/>
  </w:num>
  <w:num w:numId="19">
    <w:abstractNumId w:val="40"/>
  </w:num>
  <w:num w:numId="20">
    <w:abstractNumId w:val="35"/>
  </w:num>
  <w:num w:numId="21">
    <w:abstractNumId w:val="17"/>
  </w:num>
  <w:num w:numId="22">
    <w:abstractNumId w:val="21"/>
  </w:num>
  <w:num w:numId="23">
    <w:abstractNumId w:val="4"/>
  </w:num>
  <w:num w:numId="24">
    <w:abstractNumId w:val="34"/>
  </w:num>
  <w:num w:numId="25">
    <w:abstractNumId w:val="1"/>
  </w:num>
  <w:num w:numId="26">
    <w:abstractNumId w:val="16"/>
  </w:num>
  <w:num w:numId="27">
    <w:abstractNumId w:val="0"/>
  </w:num>
  <w:num w:numId="28">
    <w:abstractNumId w:val="24"/>
  </w:num>
  <w:num w:numId="29">
    <w:abstractNumId w:val="29"/>
  </w:num>
  <w:num w:numId="30">
    <w:abstractNumId w:val="27"/>
  </w:num>
  <w:num w:numId="31">
    <w:abstractNumId w:val="10"/>
  </w:num>
  <w:num w:numId="32">
    <w:abstractNumId w:val="39"/>
  </w:num>
  <w:num w:numId="33">
    <w:abstractNumId w:val="5"/>
  </w:num>
  <w:num w:numId="34">
    <w:abstractNumId w:val="32"/>
  </w:num>
  <w:num w:numId="35">
    <w:abstractNumId w:val="37"/>
  </w:num>
  <w:num w:numId="36">
    <w:abstractNumId w:val="18"/>
  </w:num>
  <w:num w:numId="37">
    <w:abstractNumId w:val="26"/>
  </w:num>
  <w:num w:numId="38">
    <w:abstractNumId w:val="36"/>
  </w:num>
  <w:num w:numId="39">
    <w:abstractNumId w:val="7"/>
  </w:num>
  <w:num w:numId="40">
    <w:abstractNumId w:val="2"/>
  </w:num>
  <w:num w:numId="41">
    <w:abstractNumId w:val="13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C5"/>
    <w:rsid w:val="000104BC"/>
    <w:rsid w:val="00012D69"/>
    <w:rsid w:val="00013233"/>
    <w:rsid w:val="000202BC"/>
    <w:rsid w:val="00021412"/>
    <w:rsid w:val="00021A9F"/>
    <w:rsid w:val="00023207"/>
    <w:rsid w:val="000270B6"/>
    <w:rsid w:val="00030B56"/>
    <w:rsid w:val="00035875"/>
    <w:rsid w:val="00042004"/>
    <w:rsid w:val="0004310E"/>
    <w:rsid w:val="00043E70"/>
    <w:rsid w:val="000519CF"/>
    <w:rsid w:val="00053645"/>
    <w:rsid w:val="00053924"/>
    <w:rsid w:val="00056219"/>
    <w:rsid w:val="00057D84"/>
    <w:rsid w:val="00060789"/>
    <w:rsid w:val="00062B9C"/>
    <w:rsid w:val="00062F3F"/>
    <w:rsid w:val="000658B0"/>
    <w:rsid w:val="00075439"/>
    <w:rsid w:val="00076755"/>
    <w:rsid w:val="00077AE5"/>
    <w:rsid w:val="00082691"/>
    <w:rsid w:val="00085780"/>
    <w:rsid w:val="00086A55"/>
    <w:rsid w:val="00091AA4"/>
    <w:rsid w:val="000A062A"/>
    <w:rsid w:val="000A33C3"/>
    <w:rsid w:val="000B2C7F"/>
    <w:rsid w:val="000B7156"/>
    <w:rsid w:val="000C2177"/>
    <w:rsid w:val="000C47D4"/>
    <w:rsid w:val="000C531C"/>
    <w:rsid w:val="000D4AF5"/>
    <w:rsid w:val="000D569C"/>
    <w:rsid w:val="000D69CC"/>
    <w:rsid w:val="000E30C3"/>
    <w:rsid w:val="000E6C15"/>
    <w:rsid w:val="000E7649"/>
    <w:rsid w:val="000F18C5"/>
    <w:rsid w:val="000F7FD8"/>
    <w:rsid w:val="00100CD3"/>
    <w:rsid w:val="00100E48"/>
    <w:rsid w:val="00114EA5"/>
    <w:rsid w:val="00121F60"/>
    <w:rsid w:val="00122C14"/>
    <w:rsid w:val="001311CE"/>
    <w:rsid w:val="00135355"/>
    <w:rsid w:val="00140B6A"/>
    <w:rsid w:val="00151966"/>
    <w:rsid w:val="00152226"/>
    <w:rsid w:val="001522B9"/>
    <w:rsid w:val="0017077D"/>
    <w:rsid w:val="0017135A"/>
    <w:rsid w:val="001715D0"/>
    <w:rsid w:val="00171612"/>
    <w:rsid w:val="0017213E"/>
    <w:rsid w:val="00191360"/>
    <w:rsid w:val="00194DFC"/>
    <w:rsid w:val="00194FF9"/>
    <w:rsid w:val="00196D88"/>
    <w:rsid w:val="001A3832"/>
    <w:rsid w:val="001A38EE"/>
    <w:rsid w:val="001A76D4"/>
    <w:rsid w:val="001A7A0E"/>
    <w:rsid w:val="001B03D8"/>
    <w:rsid w:val="001C6DA1"/>
    <w:rsid w:val="001E30BC"/>
    <w:rsid w:val="001E647F"/>
    <w:rsid w:val="001F3A30"/>
    <w:rsid w:val="001F7C01"/>
    <w:rsid w:val="00201511"/>
    <w:rsid w:val="002052D6"/>
    <w:rsid w:val="00205DA9"/>
    <w:rsid w:val="002147E0"/>
    <w:rsid w:val="00221DFD"/>
    <w:rsid w:val="0022535D"/>
    <w:rsid w:val="002314F6"/>
    <w:rsid w:val="00235A86"/>
    <w:rsid w:val="002405A2"/>
    <w:rsid w:val="00240986"/>
    <w:rsid w:val="0024515C"/>
    <w:rsid w:val="00245C84"/>
    <w:rsid w:val="00254BFE"/>
    <w:rsid w:val="002555F7"/>
    <w:rsid w:val="002558CA"/>
    <w:rsid w:val="00275D55"/>
    <w:rsid w:val="002945A3"/>
    <w:rsid w:val="00296B13"/>
    <w:rsid w:val="002977DF"/>
    <w:rsid w:val="002A1D88"/>
    <w:rsid w:val="002A1D8F"/>
    <w:rsid w:val="002A3A1E"/>
    <w:rsid w:val="002B0B76"/>
    <w:rsid w:val="002B3F55"/>
    <w:rsid w:val="002C4927"/>
    <w:rsid w:val="002C4DB7"/>
    <w:rsid w:val="002D203E"/>
    <w:rsid w:val="002D584C"/>
    <w:rsid w:val="002D6E23"/>
    <w:rsid w:val="002E3040"/>
    <w:rsid w:val="002F198A"/>
    <w:rsid w:val="002F3814"/>
    <w:rsid w:val="00302815"/>
    <w:rsid w:val="003106B9"/>
    <w:rsid w:val="00313F1E"/>
    <w:rsid w:val="003204CB"/>
    <w:rsid w:val="00320A30"/>
    <w:rsid w:val="00320EE6"/>
    <w:rsid w:val="00321610"/>
    <w:rsid w:val="003320F4"/>
    <w:rsid w:val="00335020"/>
    <w:rsid w:val="00335751"/>
    <w:rsid w:val="0033654F"/>
    <w:rsid w:val="00337AFB"/>
    <w:rsid w:val="0034215B"/>
    <w:rsid w:val="00345CE9"/>
    <w:rsid w:val="00354CD6"/>
    <w:rsid w:val="00354E25"/>
    <w:rsid w:val="00354E27"/>
    <w:rsid w:val="00360DE8"/>
    <w:rsid w:val="003676A1"/>
    <w:rsid w:val="0037594C"/>
    <w:rsid w:val="003759C4"/>
    <w:rsid w:val="00377BBF"/>
    <w:rsid w:val="0038643A"/>
    <w:rsid w:val="00387AE1"/>
    <w:rsid w:val="00391436"/>
    <w:rsid w:val="00392423"/>
    <w:rsid w:val="00392894"/>
    <w:rsid w:val="003A24A2"/>
    <w:rsid w:val="003A38EB"/>
    <w:rsid w:val="003A39C8"/>
    <w:rsid w:val="003A76A4"/>
    <w:rsid w:val="003B2959"/>
    <w:rsid w:val="003B6F38"/>
    <w:rsid w:val="003C5893"/>
    <w:rsid w:val="003C621D"/>
    <w:rsid w:val="003C66E5"/>
    <w:rsid w:val="003C6B9F"/>
    <w:rsid w:val="003D314A"/>
    <w:rsid w:val="003E1BC8"/>
    <w:rsid w:val="003E71C5"/>
    <w:rsid w:val="003E760D"/>
    <w:rsid w:val="003F3258"/>
    <w:rsid w:val="004028DD"/>
    <w:rsid w:val="0040581E"/>
    <w:rsid w:val="004161FF"/>
    <w:rsid w:val="00416AC5"/>
    <w:rsid w:val="00420681"/>
    <w:rsid w:val="00420DC5"/>
    <w:rsid w:val="004238CB"/>
    <w:rsid w:val="00424A0F"/>
    <w:rsid w:val="00430457"/>
    <w:rsid w:val="00435D11"/>
    <w:rsid w:val="00437997"/>
    <w:rsid w:val="00437F1C"/>
    <w:rsid w:val="0044073D"/>
    <w:rsid w:val="004669E6"/>
    <w:rsid w:val="00473FB6"/>
    <w:rsid w:val="0047742F"/>
    <w:rsid w:val="00481FD8"/>
    <w:rsid w:val="00482387"/>
    <w:rsid w:val="00484A7F"/>
    <w:rsid w:val="00485706"/>
    <w:rsid w:val="00486129"/>
    <w:rsid w:val="00492580"/>
    <w:rsid w:val="00494B99"/>
    <w:rsid w:val="00497063"/>
    <w:rsid w:val="004A1C46"/>
    <w:rsid w:val="004A74BE"/>
    <w:rsid w:val="004B01EB"/>
    <w:rsid w:val="004B2A86"/>
    <w:rsid w:val="004B395B"/>
    <w:rsid w:val="004C322C"/>
    <w:rsid w:val="004D44E7"/>
    <w:rsid w:val="004D6C55"/>
    <w:rsid w:val="004E3941"/>
    <w:rsid w:val="004E68BA"/>
    <w:rsid w:val="005005DF"/>
    <w:rsid w:val="00501C1C"/>
    <w:rsid w:val="0051086B"/>
    <w:rsid w:val="00510F34"/>
    <w:rsid w:val="00522FE2"/>
    <w:rsid w:val="005254A8"/>
    <w:rsid w:val="005423EB"/>
    <w:rsid w:val="00542D7C"/>
    <w:rsid w:val="005434DA"/>
    <w:rsid w:val="00547F38"/>
    <w:rsid w:val="005522F8"/>
    <w:rsid w:val="0055381A"/>
    <w:rsid w:val="00560E96"/>
    <w:rsid w:val="00562DCE"/>
    <w:rsid w:val="005801BD"/>
    <w:rsid w:val="00594855"/>
    <w:rsid w:val="005A0368"/>
    <w:rsid w:val="005A53C0"/>
    <w:rsid w:val="005B03B5"/>
    <w:rsid w:val="005B2ADE"/>
    <w:rsid w:val="005B486B"/>
    <w:rsid w:val="005B52C3"/>
    <w:rsid w:val="005B5358"/>
    <w:rsid w:val="005D2B9F"/>
    <w:rsid w:val="005D3439"/>
    <w:rsid w:val="005D54B4"/>
    <w:rsid w:val="005D79FF"/>
    <w:rsid w:val="005E2D98"/>
    <w:rsid w:val="005E3E09"/>
    <w:rsid w:val="005E4BCE"/>
    <w:rsid w:val="005E6B03"/>
    <w:rsid w:val="005F03D7"/>
    <w:rsid w:val="005F358A"/>
    <w:rsid w:val="005F58E9"/>
    <w:rsid w:val="005F5963"/>
    <w:rsid w:val="006016BC"/>
    <w:rsid w:val="006026F3"/>
    <w:rsid w:val="00604B17"/>
    <w:rsid w:val="0061388F"/>
    <w:rsid w:val="00613AD7"/>
    <w:rsid w:val="00621BF0"/>
    <w:rsid w:val="006248B7"/>
    <w:rsid w:val="00627D24"/>
    <w:rsid w:val="006310A7"/>
    <w:rsid w:val="0063159A"/>
    <w:rsid w:val="00634DD9"/>
    <w:rsid w:val="00636706"/>
    <w:rsid w:val="00637CBD"/>
    <w:rsid w:val="0064047F"/>
    <w:rsid w:val="00641BAC"/>
    <w:rsid w:val="006420A1"/>
    <w:rsid w:val="00645803"/>
    <w:rsid w:val="00646B45"/>
    <w:rsid w:val="00647EED"/>
    <w:rsid w:val="00651C78"/>
    <w:rsid w:val="006551FF"/>
    <w:rsid w:val="006562CC"/>
    <w:rsid w:val="00664845"/>
    <w:rsid w:val="00665072"/>
    <w:rsid w:val="00665BB5"/>
    <w:rsid w:val="006913A6"/>
    <w:rsid w:val="006B1B4F"/>
    <w:rsid w:val="006B1D5B"/>
    <w:rsid w:val="006C1929"/>
    <w:rsid w:val="006C515F"/>
    <w:rsid w:val="006C5A61"/>
    <w:rsid w:val="006C6E3D"/>
    <w:rsid w:val="006D6F09"/>
    <w:rsid w:val="006E3456"/>
    <w:rsid w:val="006E76A5"/>
    <w:rsid w:val="006F2B9D"/>
    <w:rsid w:val="00700503"/>
    <w:rsid w:val="00702645"/>
    <w:rsid w:val="007040DF"/>
    <w:rsid w:val="007073DA"/>
    <w:rsid w:val="00712498"/>
    <w:rsid w:val="007124EE"/>
    <w:rsid w:val="007204A5"/>
    <w:rsid w:val="0072773C"/>
    <w:rsid w:val="00731ABF"/>
    <w:rsid w:val="007326A8"/>
    <w:rsid w:val="007339D0"/>
    <w:rsid w:val="007401C2"/>
    <w:rsid w:val="0075230F"/>
    <w:rsid w:val="00752F6A"/>
    <w:rsid w:val="00761ACE"/>
    <w:rsid w:val="00764DB5"/>
    <w:rsid w:val="00765533"/>
    <w:rsid w:val="0076572E"/>
    <w:rsid w:val="00770DB3"/>
    <w:rsid w:val="00771E3C"/>
    <w:rsid w:val="0077305E"/>
    <w:rsid w:val="0078251B"/>
    <w:rsid w:val="007838E8"/>
    <w:rsid w:val="00786C19"/>
    <w:rsid w:val="00790327"/>
    <w:rsid w:val="00790B75"/>
    <w:rsid w:val="00793852"/>
    <w:rsid w:val="00795C17"/>
    <w:rsid w:val="007A01A0"/>
    <w:rsid w:val="007A1337"/>
    <w:rsid w:val="007B2140"/>
    <w:rsid w:val="007C031B"/>
    <w:rsid w:val="007C0BA6"/>
    <w:rsid w:val="007C7BF2"/>
    <w:rsid w:val="007C7CCC"/>
    <w:rsid w:val="007D497E"/>
    <w:rsid w:val="007D5A97"/>
    <w:rsid w:val="007E1171"/>
    <w:rsid w:val="007E46C5"/>
    <w:rsid w:val="007E55CB"/>
    <w:rsid w:val="007F112E"/>
    <w:rsid w:val="007F2A79"/>
    <w:rsid w:val="0080108D"/>
    <w:rsid w:val="008053D8"/>
    <w:rsid w:val="00807744"/>
    <w:rsid w:val="00814ABD"/>
    <w:rsid w:val="00816A99"/>
    <w:rsid w:val="008308D9"/>
    <w:rsid w:val="00834310"/>
    <w:rsid w:val="00840507"/>
    <w:rsid w:val="00841F53"/>
    <w:rsid w:val="0085085F"/>
    <w:rsid w:val="00850940"/>
    <w:rsid w:val="00856742"/>
    <w:rsid w:val="008571CB"/>
    <w:rsid w:val="008674C8"/>
    <w:rsid w:val="00872A63"/>
    <w:rsid w:val="00874759"/>
    <w:rsid w:val="00877634"/>
    <w:rsid w:val="008805E1"/>
    <w:rsid w:val="00881CB5"/>
    <w:rsid w:val="00882D81"/>
    <w:rsid w:val="008846F9"/>
    <w:rsid w:val="00884C13"/>
    <w:rsid w:val="0088537E"/>
    <w:rsid w:val="00887EF6"/>
    <w:rsid w:val="00891EE8"/>
    <w:rsid w:val="008A037C"/>
    <w:rsid w:val="008A1328"/>
    <w:rsid w:val="008A1630"/>
    <w:rsid w:val="008A2008"/>
    <w:rsid w:val="008A6905"/>
    <w:rsid w:val="008B0DAF"/>
    <w:rsid w:val="008B633E"/>
    <w:rsid w:val="008C1345"/>
    <w:rsid w:val="008C18FB"/>
    <w:rsid w:val="008D10C9"/>
    <w:rsid w:val="008D31BE"/>
    <w:rsid w:val="008D3E6B"/>
    <w:rsid w:val="008E517C"/>
    <w:rsid w:val="008E687F"/>
    <w:rsid w:val="008E693B"/>
    <w:rsid w:val="008F2D2B"/>
    <w:rsid w:val="008F32D1"/>
    <w:rsid w:val="008F3CC2"/>
    <w:rsid w:val="008F443F"/>
    <w:rsid w:val="008F44C3"/>
    <w:rsid w:val="00900926"/>
    <w:rsid w:val="00907375"/>
    <w:rsid w:val="0092176E"/>
    <w:rsid w:val="009331DF"/>
    <w:rsid w:val="0093476D"/>
    <w:rsid w:val="009349AA"/>
    <w:rsid w:val="00935FE6"/>
    <w:rsid w:val="00941219"/>
    <w:rsid w:val="009477FF"/>
    <w:rsid w:val="00951BAE"/>
    <w:rsid w:val="009608E1"/>
    <w:rsid w:val="009635F8"/>
    <w:rsid w:val="009717CB"/>
    <w:rsid w:val="0097601E"/>
    <w:rsid w:val="009809E9"/>
    <w:rsid w:val="009838FA"/>
    <w:rsid w:val="009870C4"/>
    <w:rsid w:val="009A55CB"/>
    <w:rsid w:val="009A58AE"/>
    <w:rsid w:val="009B64CC"/>
    <w:rsid w:val="009B7C55"/>
    <w:rsid w:val="009B7FB1"/>
    <w:rsid w:val="009C005B"/>
    <w:rsid w:val="009C037C"/>
    <w:rsid w:val="009C18FD"/>
    <w:rsid w:val="009C34BC"/>
    <w:rsid w:val="009D4E69"/>
    <w:rsid w:val="009E2E4A"/>
    <w:rsid w:val="009E7239"/>
    <w:rsid w:val="009E79A5"/>
    <w:rsid w:val="009F1C54"/>
    <w:rsid w:val="009F5CB9"/>
    <w:rsid w:val="00A00522"/>
    <w:rsid w:val="00A01093"/>
    <w:rsid w:val="00A0163C"/>
    <w:rsid w:val="00A1190D"/>
    <w:rsid w:val="00A139B8"/>
    <w:rsid w:val="00A1426D"/>
    <w:rsid w:val="00A14572"/>
    <w:rsid w:val="00A14CA3"/>
    <w:rsid w:val="00A16C04"/>
    <w:rsid w:val="00A16C35"/>
    <w:rsid w:val="00A17479"/>
    <w:rsid w:val="00A221CD"/>
    <w:rsid w:val="00A2406F"/>
    <w:rsid w:val="00A30A56"/>
    <w:rsid w:val="00A33D60"/>
    <w:rsid w:val="00A33D6E"/>
    <w:rsid w:val="00A41C3E"/>
    <w:rsid w:val="00A428CE"/>
    <w:rsid w:val="00A4473D"/>
    <w:rsid w:val="00A55668"/>
    <w:rsid w:val="00A5572E"/>
    <w:rsid w:val="00A662A8"/>
    <w:rsid w:val="00A73CAE"/>
    <w:rsid w:val="00A82AE8"/>
    <w:rsid w:val="00A90E9E"/>
    <w:rsid w:val="00A94480"/>
    <w:rsid w:val="00AA3E50"/>
    <w:rsid w:val="00AA44CE"/>
    <w:rsid w:val="00AA4D85"/>
    <w:rsid w:val="00AA559E"/>
    <w:rsid w:val="00AA6AF0"/>
    <w:rsid w:val="00AB5A0C"/>
    <w:rsid w:val="00AB7D90"/>
    <w:rsid w:val="00AC586D"/>
    <w:rsid w:val="00AD1BC4"/>
    <w:rsid w:val="00AD49E8"/>
    <w:rsid w:val="00AD5555"/>
    <w:rsid w:val="00AD697B"/>
    <w:rsid w:val="00AE07AA"/>
    <w:rsid w:val="00AE15FA"/>
    <w:rsid w:val="00AE1AE8"/>
    <w:rsid w:val="00AE1E56"/>
    <w:rsid w:val="00AF2F35"/>
    <w:rsid w:val="00AF3B97"/>
    <w:rsid w:val="00AF62B8"/>
    <w:rsid w:val="00B00243"/>
    <w:rsid w:val="00B024A3"/>
    <w:rsid w:val="00B12D03"/>
    <w:rsid w:val="00B16B8A"/>
    <w:rsid w:val="00B25ABB"/>
    <w:rsid w:val="00B25C2F"/>
    <w:rsid w:val="00B4142F"/>
    <w:rsid w:val="00B45587"/>
    <w:rsid w:val="00B539C4"/>
    <w:rsid w:val="00B57CDD"/>
    <w:rsid w:val="00B66D5E"/>
    <w:rsid w:val="00B746F2"/>
    <w:rsid w:val="00B80799"/>
    <w:rsid w:val="00B822A0"/>
    <w:rsid w:val="00B9032F"/>
    <w:rsid w:val="00B925AD"/>
    <w:rsid w:val="00B94D6A"/>
    <w:rsid w:val="00BA3B3D"/>
    <w:rsid w:val="00BA3FAE"/>
    <w:rsid w:val="00BA555B"/>
    <w:rsid w:val="00BB5DD0"/>
    <w:rsid w:val="00BC2D65"/>
    <w:rsid w:val="00BC3024"/>
    <w:rsid w:val="00BC30CE"/>
    <w:rsid w:val="00BD5905"/>
    <w:rsid w:val="00BD73EC"/>
    <w:rsid w:val="00BE11B8"/>
    <w:rsid w:val="00BF1B29"/>
    <w:rsid w:val="00BF6174"/>
    <w:rsid w:val="00BF695A"/>
    <w:rsid w:val="00C06570"/>
    <w:rsid w:val="00C112FB"/>
    <w:rsid w:val="00C13B74"/>
    <w:rsid w:val="00C17B36"/>
    <w:rsid w:val="00C23FDA"/>
    <w:rsid w:val="00C33161"/>
    <w:rsid w:val="00C35642"/>
    <w:rsid w:val="00C41048"/>
    <w:rsid w:val="00C429A1"/>
    <w:rsid w:val="00C45D96"/>
    <w:rsid w:val="00C4618F"/>
    <w:rsid w:val="00C50EC0"/>
    <w:rsid w:val="00C54A8D"/>
    <w:rsid w:val="00C55E9C"/>
    <w:rsid w:val="00C57175"/>
    <w:rsid w:val="00C572B9"/>
    <w:rsid w:val="00C61513"/>
    <w:rsid w:val="00C6281A"/>
    <w:rsid w:val="00C65043"/>
    <w:rsid w:val="00C71420"/>
    <w:rsid w:val="00C764D0"/>
    <w:rsid w:val="00C81868"/>
    <w:rsid w:val="00C8231C"/>
    <w:rsid w:val="00C82361"/>
    <w:rsid w:val="00C82B17"/>
    <w:rsid w:val="00C91745"/>
    <w:rsid w:val="00C964DB"/>
    <w:rsid w:val="00C9781D"/>
    <w:rsid w:val="00CA28ED"/>
    <w:rsid w:val="00CA3C86"/>
    <w:rsid w:val="00CA4044"/>
    <w:rsid w:val="00CB065C"/>
    <w:rsid w:val="00CB7B0C"/>
    <w:rsid w:val="00CC4113"/>
    <w:rsid w:val="00CC70CB"/>
    <w:rsid w:val="00CC774D"/>
    <w:rsid w:val="00CD4A4C"/>
    <w:rsid w:val="00CD4B0F"/>
    <w:rsid w:val="00CD5629"/>
    <w:rsid w:val="00CE720F"/>
    <w:rsid w:val="00CE7D3C"/>
    <w:rsid w:val="00CF02C4"/>
    <w:rsid w:val="00CF02F6"/>
    <w:rsid w:val="00CF239B"/>
    <w:rsid w:val="00CF473E"/>
    <w:rsid w:val="00D02DA8"/>
    <w:rsid w:val="00D072E5"/>
    <w:rsid w:val="00D07DC3"/>
    <w:rsid w:val="00D13254"/>
    <w:rsid w:val="00D167ED"/>
    <w:rsid w:val="00D17000"/>
    <w:rsid w:val="00D2544C"/>
    <w:rsid w:val="00D3615B"/>
    <w:rsid w:val="00D36246"/>
    <w:rsid w:val="00D37951"/>
    <w:rsid w:val="00D47A8A"/>
    <w:rsid w:val="00D71393"/>
    <w:rsid w:val="00D72826"/>
    <w:rsid w:val="00D74FE1"/>
    <w:rsid w:val="00D76F81"/>
    <w:rsid w:val="00D772C5"/>
    <w:rsid w:val="00D77414"/>
    <w:rsid w:val="00D852B5"/>
    <w:rsid w:val="00DA02CA"/>
    <w:rsid w:val="00DA136B"/>
    <w:rsid w:val="00DA1593"/>
    <w:rsid w:val="00DA1C9A"/>
    <w:rsid w:val="00DA7650"/>
    <w:rsid w:val="00DB2E10"/>
    <w:rsid w:val="00DB3428"/>
    <w:rsid w:val="00DB4619"/>
    <w:rsid w:val="00DC62EE"/>
    <w:rsid w:val="00DD27FA"/>
    <w:rsid w:val="00DD409F"/>
    <w:rsid w:val="00DD4DCD"/>
    <w:rsid w:val="00DD7BC3"/>
    <w:rsid w:val="00DE2A44"/>
    <w:rsid w:val="00DE4615"/>
    <w:rsid w:val="00DE489E"/>
    <w:rsid w:val="00DE60C4"/>
    <w:rsid w:val="00E073A5"/>
    <w:rsid w:val="00E11BC9"/>
    <w:rsid w:val="00E12B20"/>
    <w:rsid w:val="00E168E7"/>
    <w:rsid w:val="00E22BC5"/>
    <w:rsid w:val="00E34D67"/>
    <w:rsid w:val="00E34E8C"/>
    <w:rsid w:val="00E35C0A"/>
    <w:rsid w:val="00E47175"/>
    <w:rsid w:val="00E523BE"/>
    <w:rsid w:val="00E7268A"/>
    <w:rsid w:val="00E76DBE"/>
    <w:rsid w:val="00E85D6F"/>
    <w:rsid w:val="00E91326"/>
    <w:rsid w:val="00E92363"/>
    <w:rsid w:val="00E971A6"/>
    <w:rsid w:val="00EA542F"/>
    <w:rsid w:val="00EB3ECE"/>
    <w:rsid w:val="00EB5C07"/>
    <w:rsid w:val="00EB7F68"/>
    <w:rsid w:val="00EC1636"/>
    <w:rsid w:val="00EC4EED"/>
    <w:rsid w:val="00ED1243"/>
    <w:rsid w:val="00ED1FCA"/>
    <w:rsid w:val="00ED4CFC"/>
    <w:rsid w:val="00ED77D0"/>
    <w:rsid w:val="00EE5543"/>
    <w:rsid w:val="00EF7451"/>
    <w:rsid w:val="00EF7507"/>
    <w:rsid w:val="00F00C56"/>
    <w:rsid w:val="00F11908"/>
    <w:rsid w:val="00F11E9F"/>
    <w:rsid w:val="00F15C39"/>
    <w:rsid w:val="00F20FDE"/>
    <w:rsid w:val="00F2174F"/>
    <w:rsid w:val="00F24E7B"/>
    <w:rsid w:val="00F260D4"/>
    <w:rsid w:val="00F41235"/>
    <w:rsid w:val="00F44584"/>
    <w:rsid w:val="00F57738"/>
    <w:rsid w:val="00F622DB"/>
    <w:rsid w:val="00F654A6"/>
    <w:rsid w:val="00F66B2D"/>
    <w:rsid w:val="00F802A2"/>
    <w:rsid w:val="00F86030"/>
    <w:rsid w:val="00F93714"/>
    <w:rsid w:val="00FA119A"/>
    <w:rsid w:val="00FA3321"/>
    <w:rsid w:val="00FB0976"/>
    <w:rsid w:val="00FB1488"/>
    <w:rsid w:val="00FB1D8E"/>
    <w:rsid w:val="00FB4862"/>
    <w:rsid w:val="00FB6587"/>
    <w:rsid w:val="00FC15B9"/>
    <w:rsid w:val="00FC438F"/>
    <w:rsid w:val="00FC5431"/>
    <w:rsid w:val="00FC5AD0"/>
    <w:rsid w:val="00FC66A2"/>
    <w:rsid w:val="00FD0A05"/>
    <w:rsid w:val="00FE2BD9"/>
    <w:rsid w:val="00FF10FF"/>
    <w:rsid w:val="00FF20F4"/>
    <w:rsid w:val="00FF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30BEB"/>
  <w15:docId w15:val="{7382C784-07AB-4C59-9A94-316446FC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20" w:line="276" w:lineRule="auto"/>
        <w:ind w:left="720" w:hanging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81868"/>
  </w:style>
  <w:style w:type="paragraph" w:styleId="Naslov1">
    <w:name w:val="heading 1"/>
    <w:basedOn w:val="Navaden"/>
    <w:next w:val="Navaden"/>
    <w:link w:val="Naslov1Znak"/>
    <w:uiPriority w:val="9"/>
    <w:qFormat/>
    <w:rsid w:val="002A1D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qFormat/>
    <w:rsid w:val="002A1D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qFormat/>
    <w:rsid w:val="002A1D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slov4">
    <w:name w:val="heading 4"/>
    <w:basedOn w:val="Navaden"/>
    <w:next w:val="Navaden"/>
    <w:link w:val="Naslov4Znak"/>
    <w:uiPriority w:val="9"/>
    <w:qFormat/>
    <w:rsid w:val="002A1D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qFormat/>
    <w:rsid w:val="002A1D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A1D8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2A1D8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2A1D8F"/>
    <w:rPr>
      <w:rFonts w:asciiTheme="majorHAnsi" w:eastAsiaTheme="majorEastAsia" w:hAnsiTheme="majorHAnsi" w:cstheme="majorBidi"/>
      <w:b/>
      <w:bCs/>
    </w:rPr>
  </w:style>
  <w:style w:type="character" w:customStyle="1" w:styleId="Naslov4Znak">
    <w:name w:val="Naslov 4 Znak"/>
    <w:basedOn w:val="Privzetapisavaodstavka"/>
    <w:link w:val="Naslov4"/>
    <w:uiPriority w:val="9"/>
    <w:rsid w:val="002A1D8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5Znak">
    <w:name w:val="Naslov 5 Znak"/>
    <w:basedOn w:val="Privzetapisavaodstavka"/>
    <w:link w:val="Naslov5"/>
    <w:uiPriority w:val="9"/>
    <w:rsid w:val="002A1D8F"/>
    <w:rPr>
      <w:rFonts w:asciiTheme="majorHAnsi" w:eastAsiaTheme="majorEastAsia" w:hAnsiTheme="majorHAnsi" w:cstheme="majorBidi"/>
      <w:b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6B0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6B03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5E6B03"/>
    <w:pPr>
      <w:spacing w:before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5E6B0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E6B03"/>
  </w:style>
  <w:style w:type="paragraph" w:styleId="Noga">
    <w:name w:val="footer"/>
    <w:basedOn w:val="Navaden"/>
    <w:link w:val="NogaZnak"/>
    <w:uiPriority w:val="99"/>
    <w:unhideWhenUsed/>
    <w:rsid w:val="005E6B0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E6B03"/>
  </w:style>
  <w:style w:type="paragraph" w:styleId="Odstavekseznama">
    <w:name w:val="List Paragraph"/>
    <w:basedOn w:val="Navaden"/>
    <w:uiPriority w:val="34"/>
    <w:qFormat/>
    <w:rsid w:val="003B6F38"/>
    <w:pPr>
      <w:contextualSpacing/>
    </w:pPr>
  </w:style>
  <w:style w:type="paragraph" w:styleId="Navadensplet">
    <w:name w:val="Normal (Web)"/>
    <w:basedOn w:val="Navaden"/>
    <w:uiPriority w:val="99"/>
    <w:unhideWhenUsed/>
    <w:rsid w:val="003B295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3B2959"/>
    <w:rPr>
      <w:i/>
      <w:iCs/>
    </w:rPr>
  </w:style>
  <w:style w:type="table" w:styleId="Tabelamrea">
    <w:name w:val="Table Grid"/>
    <w:basedOn w:val="Navadnatabela"/>
    <w:uiPriority w:val="59"/>
    <w:rsid w:val="00CF02C4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54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87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49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7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7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07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1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29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59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68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0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51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44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21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54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3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81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23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9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82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3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70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0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84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59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93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2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9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1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8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30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93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3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5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9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72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12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3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96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194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339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605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071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990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872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124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235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280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1592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93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1130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118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5764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5258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0578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534076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144141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9700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90418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09189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014413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248748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05629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90240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839388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86540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134833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8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46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02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7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97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26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5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41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80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84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2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86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2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18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09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65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20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3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75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49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3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5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ko%20Lah\Desktop\Documents\Dopisi%20&#353;ole\dopis_2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57C34-4098-410F-BC93-42BE4EF86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dopis_2</Template>
  <TotalTime>4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</dc:creator>
  <cp:lastModifiedBy>Ankec</cp:lastModifiedBy>
  <cp:revision>3</cp:revision>
  <cp:lastPrinted>2019-02-03T07:46:00Z</cp:lastPrinted>
  <dcterms:created xsi:type="dcterms:W3CDTF">2020-06-01T07:11:00Z</dcterms:created>
  <dcterms:modified xsi:type="dcterms:W3CDTF">2020-06-01T07:29:00Z</dcterms:modified>
</cp:coreProperties>
</file>